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1800B728" w14:textId="0ACE51A7" w:rsidR="003F22F8" w:rsidRDefault="00A877D5" w:rsidP="00A877D5">
      <w:pPr>
        <w:pStyle w:val="Nadpis1"/>
      </w:pPr>
      <w:r>
        <w:rPr>
          <w:spacing w:val="100"/>
          <w:sz w:val="32"/>
          <w:szCs w:val="32"/>
        </w:rPr>
        <w:t>ŽIADOSŤ</w:t>
      </w:r>
      <w:r>
        <w:rPr>
          <w:sz w:val="32"/>
          <w:szCs w:val="32"/>
        </w:rPr>
        <w:t xml:space="preserve"> (FO)</w:t>
      </w:r>
      <w:r>
        <w:rPr>
          <w:sz w:val="32"/>
          <w:szCs w:val="32"/>
        </w:rPr>
        <w:br/>
      </w:r>
      <w:r>
        <w:t xml:space="preserve">o zápis do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poskytovateľov</w:t>
      </w:r>
      <w:proofErr w:type="spellEnd"/>
      <w:r>
        <w:t xml:space="preserve"> </w:t>
      </w:r>
      <w:proofErr w:type="spellStart"/>
      <w:r>
        <w:t>sociálnych</w:t>
      </w:r>
      <w:proofErr w:type="spellEnd"/>
      <w:r>
        <w:t xml:space="preserve"> </w:t>
      </w:r>
      <w:proofErr w:type="spellStart"/>
      <w:r>
        <w:t>služieb</w:t>
      </w:r>
      <w:proofErr w:type="spellEnd"/>
    </w:p>
    <w:p w14:paraId="281F18E9" w14:textId="4C0B60AF" w:rsidR="00A877D5" w:rsidRPr="00DB0044" w:rsidRDefault="00A877D5" w:rsidP="00DB0044">
      <w:pPr>
        <w:spacing w:before="12pt" w:after="12pt" w:line="15.60pt" w:lineRule="auto"/>
        <w:jc w:val="center"/>
        <w:rPr>
          <w:sz w:val="22"/>
          <w:szCs w:val="22"/>
        </w:rPr>
      </w:pPr>
      <w:proofErr w:type="spellStart"/>
      <w:r w:rsidRPr="00DB0044">
        <w:rPr>
          <w:rFonts w:ascii="Arial" w:hAnsi="Arial" w:cs="Arial"/>
          <w:sz w:val="22"/>
          <w:szCs w:val="22"/>
        </w:rPr>
        <w:t>podľa</w:t>
      </w:r>
      <w:proofErr w:type="spellEnd"/>
      <w:r w:rsidRPr="00DB0044">
        <w:rPr>
          <w:rFonts w:ascii="Arial" w:hAnsi="Arial" w:cs="Arial"/>
          <w:sz w:val="22"/>
          <w:szCs w:val="22"/>
        </w:rPr>
        <w:t xml:space="preserve"> </w:t>
      </w:r>
      <w:r w:rsidRPr="00DB0044">
        <w:rPr>
          <w:rFonts w:ascii="Arial" w:hAnsi="Arial" w:cs="Arial"/>
          <w:b/>
          <w:sz w:val="22"/>
          <w:szCs w:val="22"/>
        </w:rPr>
        <w:t>zákona č. 448/2008 Z. z.</w:t>
      </w:r>
      <w:r w:rsidRPr="00DB0044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DB0044">
        <w:rPr>
          <w:rFonts w:ascii="Arial" w:hAnsi="Arial" w:cs="Arial"/>
          <w:sz w:val="22"/>
          <w:szCs w:val="22"/>
        </w:rPr>
        <w:t>sociálnych</w:t>
      </w:r>
      <w:proofErr w:type="spellEnd"/>
      <w:r w:rsidRPr="00DB0044">
        <w:rPr>
          <w:rFonts w:ascii="Arial" w:hAnsi="Arial" w:cs="Arial"/>
          <w:sz w:val="22"/>
          <w:szCs w:val="22"/>
        </w:rPr>
        <w:t xml:space="preserve"> službách a o </w:t>
      </w:r>
      <w:proofErr w:type="spellStart"/>
      <w:r w:rsidRPr="00DB0044">
        <w:rPr>
          <w:rFonts w:ascii="Arial" w:hAnsi="Arial" w:cs="Arial"/>
          <w:sz w:val="22"/>
          <w:szCs w:val="22"/>
        </w:rPr>
        <w:t>zmene</w:t>
      </w:r>
      <w:proofErr w:type="spellEnd"/>
      <w:r w:rsidRPr="00DB0044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DB0044">
        <w:rPr>
          <w:rFonts w:ascii="Arial" w:hAnsi="Arial" w:cs="Arial"/>
          <w:sz w:val="22"/>
          <w:szCs w:val="22"/>
        </w:rPr>
        <w:t>doplnení</w:t>
      </w:r>
      <w:proofErr w:type="spellEnd"/>
      <w:r w:rsidRPr="00DB0044">
        <w:rPr>
          <w:rFonts w:ascii="Arial" w:hAnsi="Arial" w:cs="Arial"/>
          <w:sz w:val="22"/>
          <w:szCs w:val="22"/>
        </w:rPr>
        <w:t xml:space="preserve"> zákona č. 455/1991 </w:t>
      </w:r>
      <w:proofErr w:type="spellStart"/>
      <w:r w:rsidRPr="00DB0044">
        <w:rPr>
          <w:rFonts w:ascii="Arial" w:hAnsi="Arial" w:cs="Arial"/>
          <w:sz w:val="22"/>
          <w:szCs w:val="22"/>
        </w:rPr>
        <w:t>Zb</w:t>
      </w:r>
      <w:proofErr w:type="spellEnd"/>
      <w:r w:rsidRPr="00DB0044">
        <w:rPr>
          <w:rFonts w:ascii="Arial" w:hAnsi="Arial" w:cs="Arial"/>
          <w:sz w:val="22"/>
          <w:szCs w:val="22"/>
        </w:rPr>
        <w:t>. o </w:t>
      </w:r>
      <w:proofErr w:type="spellStart"/>
      <w:r w:rsidRPr="00DB0044">
        <w:rPr>
          <w:rFonts w:ascii="Arial" w:hAnsi="Arial" w:cs="Arial"/>
          <w:sz w:val="22"/>
          <w:szCs w:val="22"/>
        </w:rPr>
        <w:t>živnostenskom</w:t>
      </w:r>
      <w:proofErr w:type="spellEnd"/>
      <w:r w:rsidRPr="00DB0044">
        <w:rPr>
          <w:rFonts w:ascii="Arial" w:hAnsi="Arial" w:cs="Arial"/>
          <w:sz w:val="22"/>
          <w:szCs w:val="22"/>
        </w:rPr>
        <w:t xml:space="preserve"> podnikaní (živnostenský zákon) v </w:t>
      </w:r>
      <w:proofErr w:type="spellStart"/>
      <w:r w:rsidRPr="00DB0044">
        <w:rPr>
          <w:rFonts w:ascii="Arial" w:hAnsi="Arial" w:cs="Arial"/>
          <w:sz w:val="22"/>
          <w:szCs w:val="22"/>
        </w:rPr>
        <w:t>znení</w:t>
      </w:r>
      <w:proofErr w:type="spellEnd"/>
      <w:r w:rsidRPr="00DB00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044">
        <w:rPr>
          <w:rFonts w:ascii="Arial" w:hAnsi="Arial" w:cs="Arial"/>
          <w:sz w:val="22"/>
          <w:szCs w:val="22"/>
        </w:rPr>
        <w:t>neskorších</w:t>
      </w:r>
      <w:proofErr w:type="spellEnd"/>
      <w:r w:rsidRPr="00DB004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B0044">
        <w:rPr>
          <w:rFonts w:ascii="Arial" w:hAnsi="Arial" w:cs="Arial"/>
          <w:sz w:val="22"/>
          <w:szCs w:val="22"/>
        </w:rPr>
        <w:t>predpisov</w:t>
      </w:r>
      <w:proofErr w:type="spellEnd"/>
    </w:p>
    <w:tbl>
      <w:tblPr>
        <w:tblW w:w="480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  <w:tblCaption w:val="Fyzická osoba (FO)"/>
        <w:tblDescription w:val="Základné informácie o fyzickej osobe (FO)"/>
      </w:tblPr>
      <w:tblGrid>
        <w:gridCol w:w="1295"/>
        <w:gridCol w:w="1043"/>
        <w:gridCol w:w="488"/>
        <w:gridCol w:w="530"/>
        <w:gridCol w:w="1587"/>
        <w:gridCol w:w="1393"/>
        <w:gridCol w:w="3270"/>
      </w:tblGrid>
      <w:tr w:rsidR="003F22F8" w14:paraId="1800B72A" w14:textId="77777777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480.30pt" w:type="dxa"/>
            <w:gridSpan w:val="7"/>
            <w:shd w:val="clear" w:color="auto" w:fill="BFBFBF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29" w14:textId="77777777" w:rsidR="003F22F8" w:rsidRDefault="00800B37" w:rsidP="00DB0044">
            <w:pPr>
              <w:pStyle w:val="Nadpis2"/>
            </w:pPr>
            <w:r>
              <w:t xml:space="preserve">FYZICKÁ </w:t>
            </w:r>
            <w:r w:rsidRPr="00DB0044">
              <w:t>OSOBA</w:t>
            </w:r>
            <w:r>
              <w:t xml:space="preserve"> (FO)</w:t>
            </w:r>
          </w:p>
        </w:tc>
      </w:tr>
      <w:tr w:rsidR="003F22F8" w14:paraId="1800B72D" w14:textId="77777777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67.80pt" w:type="dxa"/>
            <w:gridSpan w:val="4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2B" w14:textId="77777777" w:rsidR="003F22F8" w:rsidRDefault="00800B37">
            <w:pPr>
              <w:pStyle w:val="Bezriadkovania"/>
              <w:spacing w:before="12pt"/>
            </w:pPr>
            <w:r>
              <w:rPr>
                <w:rFonts w:ascii="Arial" w:hAnsi="Arial" w:cs="Arial"/>
              </w:rPr>
              <w:t xml:space="preserve">Meno, priezvisko, </w:t>
            </w:r>
            <w:r>
              <w:rPr>
                <w:rFonts w:ascii="Arial" w:hAnsi="Arial" w:cs="Arial"/>
                <w:color w:val="FF0000"/>
              </w:rPr>
              <w:t>alebo obchodné meno  pod ktorým FO podniká</w:t>
            </w:r>
            <w:r>
              <w:rPr>
                <w:rFonts w:ascii="Arial" w:hAnsi="Arial" w:cs="Arial"/>
              </w:rPr>
              <w:t xml:space="preserve"> (žiadateľ):</w:t>
            </w:r>
          </w:p>
        </w:tc>
        <w:tc>
          <w:tcPr>
            <w:tcW w:w="312.50pt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2C" w14:textId="77777777" w:rsidR="003F22F8" w:rsidRDefault="003F22F8">
            <w:pPr>
              <w:pStyle w:val="Bezriadkovania"/>
              <w:rPr>
                <w:rFonts w:ascii="Arial" w:hAnsi="Arial" w:cs="Arial"/>
                <w:b/>
              </w:rPr>
            </w:pPr>
          </w:p>
        </w:tc>
      </w:tr>
      <w:tr w:rsidR="003F22F8" w14:paraId="1800B730" w14:textId="77777777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67.80pt" w:type="dxa"/>
            <w:gridSpan w:val="4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2E" w14:textId="77777777" w:rsidR="003F22F8" w:rsidRDefault="00800B37">
            <w:pPr>
              <w:pStyle w:val="Bezriadkovania"/>
              <w:spacing w:before="12pt"/>
            </w:pPr>
            <w:r>
              <w:rPr>
                <w:rFonts w:ascii="Arial" w:hAnsi="Arial" w:cs="Arial"/>
              </w:rPr>
              <w:t>Trvalý  alebo prechodný pobyt:</w:t>
            </w:r>
          </w:p>
        </w:tc>
        <w:tc>
          <w:tcPr>
            <w:tcW w:w="312.50pt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2F" w14:textId="77777777" w:rsidR="003F22F8" w:rsidRDefault="003F22F8">
            <w:pPr>
              <w:pStyle w:val="Bezriadkovania"/>
              <w:rPr>
                <w:rFonts w:ascii="Arial" w:hAnsi="Arial" w:cs="Arial"/>
                <w:b/>
              </w:rPr>
            </w:pPr>
          </w:p>
        </w:tc>
      </w:tr>
      <w:tr w:rsidR="003F22F8" w14:paraId="1800B735" w14:textId="77777777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16.90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1" w14:textId="77777777" w:rsidR="003F22F8" w:rsidRDefault="00800B37">
            <w:pPr>
              <w:pStyle w:val="Bezriadkovania"/>
              <w:spacing w:before="12pt"/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130.25pt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2" w14:textId="77777777" w:rsidR="003F22F8" w:rsidRDefault="003F22F8">
            <w:pPr>
              <w:pStyle w:val="Bezriadkovania"/>
              <w:rPr>
                <w:rFonts w:ascii="Arial" w:hAnsi="Arial" w:cs="Arial"/>
                <w:b/>
              </w:rPr>
            </w:pPr>
          </w:p>
        </w:tc>
        <w:tc>
          <w:tcPr>
            <w:tcW w:w="69.6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3" w14:textId="77777777" w:rsidR="003F22F8" w:rsidRDefault="00800B37">
            <w:pPr>
              <w:pStyle w:val="Bezriadkovania"/>
              <w:jc w:val="end"/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163.50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4" w14:textId="77777777" w:rsidR="003F22F8" w:rsidRDefault="003F22F8">
            <w:pPr>
              <w:pStyle w:val="Bezriadkovania"/>
              <w:rPr>
                <w:rFonts w:ascii="Arial" w:hAnsi="Arial" w:cs="Arial"/>
                <w:b/>
              </w:rPr>
            </w:pPr>
          </w:p>
        </w:tc>
      </w:tr>
      <w:tr w:rsidR="003F22F8" w14:paraId="1800B73A" w14:textId="77777777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116.90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6" w14:textId="77777777" w:rsidR="003F22F8" w:rsidRDefault="00800B37">
            <w:pPr>
              <w:pStyle w:val="Bezriadkovania"/>
              <w:spacing w:before="12pt"/>
            </w:pPr>
            <w:r>
              <w:rPr>
                <w:rFonts w:ascii="Arial" w:hAnsi="Arial" w:cs="Arial"/>
              </w:rPr>
              <w:t xml:space="preserve">Druh oprávnenia na podnikanie, </w:t>
            </w:r>
            <w:r>
              <w:rPr>
                <w:rFonts w:ascii="Arial" w:hAnsi="Arial" w:cs="Arial"/>
                <w:color w:val="FF0000"/>
              </w:rPr>
              <w:t>IČO:</w:t>
            </w:r>
          </w:p>
        </w:tc>
        <w:tc>
          <w:tcPr>
            <w:tcW w:w="130.25pt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7" w14:textId="77777777" w:rsidR="003F22F8" w:rsidRDefault="003F22F8">
            <w:pPr>
              <w:pStyle w:val="Bezriadkovania"/>
              <w:rPr>
                <w:rFonts w:ascii="Arial" w:hAnsi="Arial" w:cs="Arial"/>
                <w:b/>
              </w:rPr>
            </w:pPr>
          </w:p>
        </w:tc>
        <w:tc>
          <w:tcPr>
            <w:tcW w:w="69.6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8" w14:textId="77777777" w:rsidR="003F22F8" w:rsidRDefault="00800B37">
            <w:pPr>
              <w:pStyle w:val="Bezriadkovani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 dňa</w:t>
            </w:r>
          </w:p>
        </w:tc>
        <w:tc>
          <w:tcPr>
            <w:tcW w:w="163.50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9" w14:textId="77777777" w:rsidR="003F22F8" w:rsidRDefault="003F22F8">
            <w:pPr>
              <w:pStyle w:val="Bezriadkovania"/>
              <w:rPr>
                <w:rFonts w:ascii="Arial" w:hAnsi="Arial" w:cs="Arial"/>
                <w:b/>
              </w:rPr>
            </w:pPr>
          </w:p>
        </w:tc>
      </w:tr>
      <w:tr w:rsidR="00A877D5" w14:paraId="1800B73E" w14:textId="77777777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64.75pt" w:type="dxa"/>
            <w:vMerge w:val="restart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B" w14:textId="77777777" w:rsidR="00A877D5" w:rsidRDefault="00A877D5">
            <w:pPr>
              <w:pStyle w:val="Bezriadkovania"/>
              <w:spacing w:before="6pt"/>
            </w:pPr>
            <w:r>
              <w:rPr>
                <w:rFonts w:ascii="Arial" w:hAnsi="Arial" w:cs="Arial"/>
                <w:b/>
              </w:rPr>
              <w:t xml:space="preserve">Kontaktné údaje- </w:t>
            </w:r>
            <w:r>
              <w:rPr>
                <w:rFonts w:ascii="Arial" w:hAnsi="Arial" w:cs="Arial"/>
                <w:b/>
                <w:color w:val="FF0000"/>
              </w:rPr>
              <w:t>povinný údaj zapisovaný do registra</w:t>
            </w:r>
          </w:p>
        </w:tc>
        <w:tc>
          <w:tcPr>
            <w:tcW w:w="76.5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C" w14:textId="77777777" w:rsidR="00A877D5" w:rsidRDefault="00A877D5">
            <w:pPr>
              <w:pStyle w:val="Bezriadkovania"/>
              <w:spacing w:before="12pt"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Telefón/Mobil:</w:t>
            </w:r>
          </w:p>
        </w:tc>
        <w:tc>
          <w:tcPr>
            <w:tcW w:w="339pt" w:type="dxa"/>
            <w:gridSpan w:val="4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D" w14:textId="77777777" w:rsidR="00A877D5" w:rsidRDefault="00A877D5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  <w:tr w:rsidR="00A877D5" w14:paraId="1800B742" w14:textId="77777777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64.75pt" w:type="dxa"/>
            <w:vMerge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3F" w14:textId="77777777" w:rsidR="00A877D5" w:rsidRDefault="00A877D5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  <w:tc>
          <w:tcPr>
            <w:tcW w:w="76.5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40" w14:textId="77777777" w:rsidR="00A877D5" w:rsidRDefault="00A877D5">
            <w:pPr>
              <w:pStyle w:val="Bezriadkovania"/>
              <w:spacing w:before="12pt"/>
              <w:jc w:val="en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339pt" w:type="dxa"/>
            <w:gridSpan w:val="4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41" w14:textId="77777777" w:rsidR="00A877D5" w:rsidRDefault="00A877D5">
            <w:pPr>
              <w:pStyle w:val="Bezriadkovania"/>
              <w:spacing w:before="6pt"/>
              <w:rPr>
                <w:rFonts w:ascii="Arial" w:hAnsi="Arial" w:cs="Arial"/>
                <w:b/>
              </w:rPr>
            </w:pPr>
          </w:p>
        </w:tc>
      </w:tr>
    </w:tbl>
    <w:p w14:paraId="1800B743" w14:textId="3EDFA1CF" w:rsidR="003F22F8" w:rsidRDefault="003F22F8">
      <w:pPr>
        <w:jc w:val="both"/>
        <w:rPr>
          <w:rFonts w:ascii="Arial" w:hAnsi="Arial" w:cs="Arial"/>
        </w:rPr>
      </w:pPr>
    </w:p>
    <w:tbl>
      <w:tblPr>
        <w:tblW w:w="480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  <w:tblCaption w:val="FYZICKÁ OSOBA zodpovedná za POSKYTOVANIE sociálnej služby (§ 63 ods.3)"/>
        <w:tblDescription w:val="FYZICKÁ OSOBA zodpovedná za POSKYTOVANIE sociálnej služby (§ 63 ods.3)"/>
      </w:tblPr>
      <w:tblGrid>
        <w:gridCol w:w="1194"/>
        <w:gridCol w:w="899"/>
        <w:gridCol w:w="635"/>
        <w:gridCol w:w="1066"/>
        <w:gridCol w:w="992"/>
        <w:gridCol w:w="1418"/>
        <w:gridCol w:w="3402"/>
      </w:tblGrid>
      <w:tr w:rsidR="003F22F8" w14:paraId="1800B745" w14:textId="77777777">
        <w:tblPrEx>
          <w:tblCellMar>
            <w:top w:w="0pt" w:type="dxa"/>
            <w:bottom w:w="0pt" w:type="dxa"/>
          </w:tblCellMar>
        </w:tblPrEx>
        <w:tc>
          <w:tcPr>
            <w:tcW w:w="480.30pt" w:type="dxa"/>
            <w:gridSpan w:val="7"/>
            <w:shd w:val="clear" w:color="auto" w:fill="BFBFBF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44" w14:textId="3EDFA1CF" w:rsidR="003F22F8" w:rsidRDefault="00800B37" w:rsidP="00DB0044">
            <w:pPr>
              <w:pStyle w:val="Nadpis2"/>
            </w:pPr>
            <w:r>
              <w:t xml:space="preserve">FYZICKÁ OSOBA </w:t>
            </w:r>
            <w:r w:rsidR="00420434">
              <w:t xml:space="preserve">zodpovedná za </w:t>
            </w:r>
            <w:r>
              <w:t xml:space="preserve">POSKYTOVANIE </w:t>
            </w:r>
            <w:r w:rsidR="00420434">
              <w:t xml:space="preserve">sociálnej služby </w:t>
            </w:r>
            <w:r>
              <w:t>(§ 63</w:t>
            </w:r>
            <w:r w:rsidR="00420434">
              <w:t> </w:t>
            </w:r>
            <w:r>
              <w:t>ods.3)</w:t>
            </w:r>
          </w:p>
        </w:tc>
      </w:tr>
      <w:tr w:rsidR="003F22F8" w14:paraId="1800B748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89.70pt" w:type="dxa"/>
            <w:gridSpan w:val="4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46" w14:textId="77777777" w:rsidR="003F22F8" w:rsidRDefault="00800B37">
            <w:pPr>
              <w:pStyle w:val="Bezriadkovania"/>
              <w:spacing w:before="6pt"/>
            </w:pPr>
            <w:r>
              <w:rPr>
                <w:rFonts w:ascii="Arial" w:hAnsi="Arial" w:cs="Arial"/>
              </w:rPr>
              <w:t>Meno a priezvisko, titul :</w:t>
            </w:r>
          </w:p>
        </w:tc>
        <w:tc>
          <w:tcPr>
            <w:tcW w:w="290.60pt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47" w14:textId="77777777" w:rsidR="003F22F8" w:rsidRDefault="003F22F8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22F8" w14:paraId="1800B74D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04.6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49" w14:textId="77777777" w:rsidR="003F22F8" w:rsidRDefault="00800B37">
            <w:pPr>
              <w:pStyle w:val="Bezriadkovania"/>
              <w:spacing w:before="12pt"/>
            </w:pPr>
            <w:r>
              <w:rPr>
                <w:rFonts w:ascii="Arial" w:hAnsi="Arial" w:cs="Arial"/>
              </w:rPr>
              <w:t>Dátum narodenia:</w:t>
            </w:r>
          </w:p>
        </w:tc>
        <w:tc>
          <w:tcPr>
            <w:tcW w:w="134.65pt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4A" w14:textId="77777777" w:rsidR="003F22F8" w:rsidRDefault="003F22F8">
            <w:pPr>
              <w:pStyle w:val="Bezriadkovania"/>
              <w:spacing w:before="12p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.90pt" w:type="dxa"/>
            <w:tcBorders>
              <w:top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4B" w14:textId="77777777" w:rsidR="003F22F8" w:rsidRDefault="00800B37">
            <w:pPr>
              <w:pStyle w:val="Bezriadkovania"/>
              <w:jc w:val="end"/>
            </w:pPr>
            <w:r>
              <w:rPr>
                <w:rFonts w:ascii="Arial" w:hAnsi="Arial" w:cs="Arial"/>
              </w:rPr>
              <w:t>Rodné číslo:</w:t>
            </w:r>
          </w:p>
        </w:tc>
        <w:tc>
          <w:tcPr>
            <w:tcW w:w="170.10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4C" w14:textId="77777777" w:rsidR="003F22F8" w:rsidRDefault="003F22F8">
            <w:pPr>
              <w:pStyle w:val="Bezriadkovania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F22F8" w14:paraId="1800B752" w14:textId="77777777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59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4F" w14:textId="77777777" w:rsidR="003F22F8" w:rsidRDefault="00800B37" w:rsidP="00420434">
            <w:pPr>
              <w:pStyle w:val="Bezriadkovania"/>
              <w:spacing w:before="12pt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Kontaktné údaje</w:t>
            </w:r>
          </w:p>
        </w:tc>
        <w:tc>
          <w:tcPr>
            <w:tcW w:w="76.70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50" w14:textId="77777777" w:rsidR="003F22F8" w:rsidRDefault="00800B37">
            <w:pPr>
              <w:pStyle w:val="Bezriadkovania"/>
              <w:spacing w:before="12pt"/>
              <w:jc w:val="en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Telefón/Mobil:</w:t>
            </w:r>
          </w:p>
        </w:tc>
        <w:tc>
          <w:tcPr>
            <w:tcW w:w="343.90pt" w:type="dxa"/>
            <w:gridSpan w:val="4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51" w14:textId="77777777" w:rsidR="003F22F8" w:rsidRDefault="003F22F8">
            <w:pPr>
              <w:pStyle w:val="Bezriadkovania"/>
              <w:spacing w:before="6pt"/>
              <w:rPr>
                <w:rFonts w:ascii="Arial" w:hAnsi="Arial" w:cs="Arial"/>
                <w:b/>
                <w:color w:val="FF0000"/>
              </w:rPr>
            </w:pPr>
          </w:p>
        </w:tc>
      </w:tr>
      <w:tr w:rsidR="003F22F8" w14:paraId="1800B756" w14:textId="77777777">
        <w:tblPrEx>
          <w:tblCellMar>
            <w:top w:w="0pt" w:type="dxa"/>
            <w:bottom w:w="0pt" w:type="dxa"/>
          </w:tblCellMar>
        </w:tblPrEx>
        <w:trPr>
          <w:trHeight w:val="400"/>
        </w:trPr>
        <w:tc>
          <w:tcPr>
            <w:tcW w:w="59.70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53" w14:textId="77777777" w:rsidR="003F22F8" w:rsidRDefault="003F22F8">
            <w:pPr>
              <w:pStyle w:val="Bezriadkovania"/>
              <w:spacing w:before="6pt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6.70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54" w14:textId="77777777" w:rsidR="003F22F8" w:rsidRDefault="00800B37">
            <w:pPr>
              <w:pStyle w:val="Bezriadkovania"/>
              <w:spacing w:before="12pt"/>
              <w:jc w:val="en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E-mail:</w:t>
            </w:r>
          </w:p>
        </w:tc>
        <w:tc>
          <w:tcPr>
            <w:tcW w:w="343.90pt" w:type="dxa"/>
            <w:gridSpan w:val="4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55" w14:textId="77777777" w:rsidR="003F22F8" w:rsidRDefault="003F22F8">
            <w:pPr>
              <w:pStyle w:val="Bezriadkovania"/>
              <w:spacing w:before="6pt"/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1800B757" w14:textId="77777777" w:rsidR="003F22F8" w:rsidRDefault="003F22F8">
      <w:pPr>
        <w:jc w:val="both"/>
        <w:rPr>
          <w:rFonts w:ascii="Arial" w:hAnsi="Arial" w:cs="Arial"/>
        </w:rPr>
      </w:pPr>
    </w:p>
    <w:tbl>
      <w:tblPr>
        <w:tblW w:w="480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3227"/>
        <w:gridCol w:w="6379"/>
      </w:tblGrid>
      <w:tr w:rsidR="003F22F8" w14:paraId="1800B75A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480.30pt" w:type="dxa"/>
            <w:gridSpan w:val="2"/>
            <w:shd w:val="clear" w:color="auto" w:fill="BFBFBF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59" w14:textId="77777777" w:rsidR="003F22F8" w:rsidRDefault="00800B37" w:rsidP="00DB0044">
            <w:pPr>
              <w:pStyle w:val="Nadpis2"/>
            </w:pPr>
            <w:r>
              <w:t>SOCIÁLNA SLUŽBA (SS)</w:t>
            </w:r>
          </w:p>
        </w:tc>
      </w:tr>
      <w:tr w:rsidR="003F22F8" w14:paraId="1800B75D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5B" w14:textId="77777777" w:rsidR="003F22F8" w:rsidRDefault="00800B37">
            <w:r>
              <w:rPr>
                <w:rFonts w:ascii="Arial" w:hAnsi="Arial" w:cs="Arial"/>
                <w:b/>
                <w:sz w:val="20"/>
                <w:szCs w:val="20"/>
              </w:rPr>
              <w:t xml:space="preserve">Druh a forma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sociálnej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služby:</w:t>
            </w:r>
          </w:p>
        </w:tc>
        <w:tc>
          <w:tcPr>
            <w:tcW w:w="318.95pt" w:type="dxa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5C" w14:textId="77777777" w:rsidR="003F22F8" w:rsidRDefault="003F22F8">
            <w:pPr>
              <w:spacing w:before="12pt"/>
              <w:rPr>
                <w:rFonts w:ascii="Arial" w:hAnsi="Arial" w:cs="Arial"/>
              </w:rPr>
            </w:pPr>
          </w:p>
        </w:tc>
      </w:tr>
      <w:tr w:rsidR="003F22F8" w14:paraId="1800B760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5E" w14:textId="77777777" w:rsidR="003F22F8" w:rsidRDefault="00800B37"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Cieľová skupina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18.95pt" w:type="dxa"/>
            <w:tcBorders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5F" w14:textId="77777777" w:rsidR="003F22F8" w:rsidRDefault="003F22F8">
            <w:pPr>
              <w:spacing w:before="12p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2F8" w14:paraId="1800B763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61" w14:textId="77777777" w:rsidR="003F22F8" w:rsidRDefault="00800B37">
            <w:pPr>
              <w:spacing w:before="6p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Miesto poskytovania sociálnej služby</w:t>
            </w: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-  </w:t>
            </w:r>
            <w:r>
              <w:rPr>
                <w:rFonts w:ascii="Arial" w:hAnsi="Arial" w:cs="Arial"/>
                <w:bCs/>
                <w:color w:val="FF0000"/>
                <w:sz w:val="20"/>
                <w:szCs w:val="20"/>
                <w:lang w:val="sk-SK"/>
              </w:rPr>
              <w:t xml:space="preserve">u terénnej formy sociálnych služieb uvádzať mesto alebo okres  príp. kraj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318.9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62" w14:textId="77777777" w:rsidR="003F22F8" w:rsidRDefault="003F22F8">
            <w:pPr>
              <w:spacing w:before="12p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2F8" w14:paraId="1800B766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64" w14:textId="77777777" w:rsidR="003F22F8" w:rsidRDefault="00800B37"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Počet miest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(kapacita):</w:t>
            </w:r>
          </w:p>
        </w:tc>
        <w:tc>
          <w:tcPr>
            <w:tcW w:w="318.95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65" w14:textId="77777777" w:rsidR="003F22F8" w:rsidRDefault="003F22F8">
            <w:pPr>
              <w:spacing w:before="12pt"/>
              <w:rPr>
                <w:rFonts w:ascii="Arial" w:hAnsi="Arial" w:cs="Arial"/>
              </w:rPr>
            </w:pPr>
          </w:p>
        </w:tc>
      </w:tr>
      <w:tr w:rsidR="003F22F8" w14:paraId="1800B769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67" w14:textId="77777777" w:rsidR="003F22F8" w:rsidRDefault="00800B37">
            <w:pPr>
              <w:spacing w:before="6p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Rozsah sociálnej služby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(neurčitý čas / určitý čas):</w:t>
            </w:r>
          </w:p>
        </w:tc>
        <w:tc>
          <w:tcPr>
            <w:tcW w:w="318.95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68" w14:textId="77777777" w:rsidR="003F22F8" w:rsidRDefault="003F22F8">
            <w:pPr>
              <w:rPr>
                <w:rFonts w:ascii="Arial" w:hAnsi="Arial" w:cs="Arial"/>
              </w:rPr>
            </w:pPr>
          </w:p>
        </w:tc>
      </w:tr>
      <w:tr w:rsidR="003F22F8" w14:paraId="1800B76C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6A" w14:textId="77777777" w:rsidR="003F22F8" w:rsidRDefault="00800B37">
            <w:pPr>
              <w:spacing w:before="6p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Predpokladaný deň začatia </w:t>
            </w: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>poskytovania sociálnej služby:</w:t>
            </w:r>
          </w:p>
        </w:tc>
        <w:tc>
          <w:tcPr>
            <w:tcW w:w="318.95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6B" w14:textId="77777777" w:rsidR="003F22F8" w:rsidRDefault="003F22F8">
            <w:pPr>
              <w:rPr>
                <w:rFonts w:ascii="Arial" w:hAnsi="Arial" w:cs="Arial"/>
              </w:rPr>
            </w:pPr>
          </w:p>
        </w:tc>
      </w:tr>
      <w:tr w:rsidR="003F22F8" w14:paraId="1800B76F" w14:textId="77777777">
        <w:tblPrEx>
          <w:tblCellMar>
            <w:top w:w="0pt" w:type="dxa"/>
            <w:bottom w:w="0pt" w:type="dxa"/>
          </w:tblCellMar>
        </w:tblPrEx>
        <w:trPr>
          <w:trHeight w:val="397"/>
        </w:trPr>
        <w:tc>
          <w:tcPr>
            <w:tcW w:w="161.3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6D" w14:textId="77777777" w:rsidR="003F22F8" w:rsidRDefault="00800B37">
            <w:pPr>
              <w:spacing w:before="6pt"/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>Čas poskytovania</w:t>
            </w:r>
            <w:r>
              <w:rPr>
                <w:rFonts w:ascii="Arial" w:hAnsi="Arial" w:cs="Arial"/>
                <w:bCs/>
                <w:sz w:val="20"/>
                <w:szCs w:val="20"/>
                <w:lang w:val="sk-SK"/>
              </w:rPr>
              <w:t xml:space="preserve"> sociálnej služby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k-SK"/>
              </w:rPr>
              <w:t>(vyplniť v prípade, ak sa sociálna služba bude poskytovať na určitý čas):</w:t>
            </w:r>
          </w:p>
        </w:tc>
        <w:tc>
          <w:tcPr>
            <w:tcW w:w="318.95pt" w:type="dxa"/>
            <w:tcBorders>
              <w:top w:val="dotted" w:sz="8" w:space="0" w:color="000000"/>
              <w:bottom w:val="dotted" w:sz="8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bottom"/>
          </w:tcPr>
          <w:p w14:paraId="1800B76E" w14:textId="77777777" w:rsidR="003F22F8" w:rsidRDefault="003F22F8">
            <w:pPr>
              <w:rPr>
                <w:rFonts w:ascii="Arial" w:hAnsi="Arial" w:cs="Arial"/>
              </w:rPr>
            </w:pPr>
          </w:p>
        </w:tc>
      </w:tr>
    </w:tbl>
    <w:p w14:paraId="1800B770" w14:textId="77777777" w:rsidR="003F22F8" w:rsidRDefault="003F22F8"/>
    <w:p w14:paraId="13A213E5" w14:textId="77777777" w:rsidR="00420434" w:rsidRDefault="00420434" w:rsidP="00DB0044">
      <w:pPr>
        <w:spacing w:before="18pt" w:after="12pt" w:line="15.60pt" w:lineRule="auto"/>
        <w:jc w:val="both"/>
        <w:rPr>
          <w:rFonts w:ascii="Arial" w:hAnsi="Arial" w:cs="Arial"/>
          <w:sz w:val="20"/>
          <w:szCs w:val="20"/>
          <w:lang w:val="sk-SK"/>
        </w:rPr>
      </w:pPr>
      <w:r>
        <w:rPr>
          <w:rFonts w:ascii="Arial" w:hAnsi="Arial" w:cs="Arial"/>
          <w:sz w:val="20"/>
          <w:szCs w:val="20"/>
          <w:lang w:val="sk-SK"/>
        </w:rPr>
        <w:t>Týmto prehlasujem, že všetky uvedené údaje sú pravdivé a súhlasím so spracovaním osobných údajov podľa zákona NR SR č. 18/2018 Z. z. o ochrane osobných údajov a v zmysle Zásad spracúvania osobných údajov fyzických osôb v Prešovskom samosprávnom kraji (zverejnené na stránke PSK) na účel registrácie poskytovateľa sociálnych služieb v zmysle zákona NR SR č. 448/2008 o sociálnych službách a o zmene a doplnení zákona č. 455/1991 Zb. o živnostenskom podnikaní (živnostenský zákon) v znení neskorších predpisov</w:t>
      </w:r>
      <w:r>
        <w:rPr>
          <w:rFonts w:ascii="Arial" w:hAnsi="Arial" w:cs="Arial"/>
          <w:sz w:val="20"/>
          <w:szCs w:val="20"/>
          <w:lang w:val="sk-SK"/>
        </w:rPr>
        <w:t>.</w:t>
      </w:r>
    </w:p>
    <w:p w14:paraId="45D2B16F" w14:textId="3F073C53" w:rsidR="00420434" w:rsidRDefault="00420434" w:rsidP="00420434">
      <w:pPr>
        <w:spacing w:before="18pt" w:after="12p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Poznámka: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FBDB818" w14:textId="3EEDC5A5" w:rsidR="00420434" w:rsidRDefault="00420434" w:rsidP="00DB0044">
      <w:pPr>
        <w:spacing w:line="18pt" w:lineRule="auto"/>
      </w:pPr>
      <w:r>
        <w:rPr>
          <w:rFonts w:ascii="Arial" w:hAnsi="Arial" w:cs="Arial"/>
          <w:sz w:val="20"/>
          <w:szCs w:val="20"/>
        </w:rPr>
        <w:t xml:space="preserve">V </w:t>
      </w:r>
      <w:proofErr w:type="spellStart"/>
      <w:r>
        <w:rPr>
          <w:rFonts w:ascii="Arial" w:hAnsi="Arial" w:cs="Arial"/>
          <w:sz w:val="20"/>
          <w:szCs w:val="20"/>
        </w:rPr>
        <w:t>prípade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registrácie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viacerých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druhov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sociálnych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služieb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je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potrebné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vypísať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žiadosť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o zápis do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registra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na každý druh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sociálnej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služby zvlášť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prílohy</w:t>
      </w:r>
      <w:proofErr w:type="spellEnd"/>
      <w:r>
        <w:rPr>
          <w:rFonts w:ascii="Arial" w:hAnsi="Arial" w:cs="Arial"/>
          <w:sz w:val="20"/>
          <w:szCs w:val="20"/>
        </w:rPr>
        <w:t xml:space="preserve"> k </w:t>
      </w:r>
      <w:proofErr w:type="spellStart"/>
      <w:r>
        <w:rPr>
          <w:rFonts w:ascii="Arial" w:hAnsi="Arial" w:cs="Arial"/>
          <w:sz w:val="20"/>
          <w:szCs w:val="20"/>
        </w:rPr>
        <w:t>žiadosti</w:t>
      </w:r>
      <w:proofErr w:type="spellEnd"/>
      <w:r>
        <w:rPr>
          <w:rFonts w:ascii="Arial" w:hAnsi="Arial" w:cs="Arial"/>
          <w:sz w:val="20"/>
          <w:szCs w:val="20"/>
        </w:rPr>
        <w:t xml:space="preserve"> o zápis do </w:t>
      </w:r>
      <w:proofErr w:type="spellStart"/>
      <w:r>
        <w:rPr>
          <w:rFonts w:ascii="Arial" w:hAnsi="Arial" w:cs="Arial"/>
          <w:sz w:val="20"/>
          <w:szCs w:val="20"/>
        </w:rPr>
        <w:t>registra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v </w:t>
      </w:r>
      <w:proofErr w:type="spellStart"/>
      <w:r>
        <w:rPr>
          <w:rFonts w:ascii="Arial" w:hAnsi="Arial" w:cs="Arial"/>
          <w:sz w:val="20"/>
          <w:szCs w:val="20"/>
        </w:rPr>
        <w:t>takomto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prípade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nedokladajú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duplicitne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C4C5892" w14:textId="33A9E6BC" w:rsidR="00420434" w:rsidRDefault="00420434" w:rsidP="00420434"/>
    <w:tbl>
      <w:tblPr>
        <w:tblpPr w:leftFromText="141" w:rightFromText="141" w:vertAnchor="text" w:horzAnchor="margin" w:tblpY="65"/>
        <w:tblW w:w="480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  <w:tblCaption w:val="Miesto pre dátum a podpísanie "/>
        <w:tblDescription w:val="Miesto pre dátum a podpísanie "/>
      </w:tblPr>
      <w:tblGrid>
        <w:gridCol w:w="4789"/>
        <w:gridCol w:w="4817"/>
      </w:tblGrid>
      <w:tr w:rsidR="00DB0044" w14:paraId="11407E3F" w14:textId="77777777" w:rsidTr="00DB0044">
        <w:tblPrEx>
          <w:tblCellMar>
            <w:top w:w="0pt" w:type="dxa"/>
            <w:bottom w:w="0pt" w:type="dxa"/>
          </w:tblCellMar>
        </w:tblPrEx>
        <w:trPr>
          <w:trHeight w:val="1477"/>
        </w:trPr>
        <w:tc>
          <w:tcPr>
            <w:tcW w:w="239.4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1D9B8EF" w14:textId="77777777" w:rsidR="00DB0044" w:rsidRDefault="00DB0044" w:rsidP="00DB0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.8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898995D" w14:textId="77777777" w:rsidR="00DB0044" w:rsidRDefault="00DB0044" w:rsidP="00DB0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044" w14:paraId="524EB42F" w14:textId="77777777" w:rsidTr="00DB0044">
        <w:tblPrEx>
          <w:tblCellMar>
            <w:top w:w="0pt" w:type="dxa"/>
            <w:bottom w:w="0pt" w:type="dxa"/>
          </w:tblCellMar>
        </w:tblPrEx>
        <w:tc>
          <w:tcPr>
            <w:tcW w:w="239.4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237FB4B" w14:textId="77777777" w:rsidR="00DB0044" w:rsidRDefault="00DB0044" w:rsidP="00DB00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Dátum</w:t>
            </w:r>
            <w:proofErr w:type="spellEnd"/>
          </w:p>
        </w:tc>
        <w:tc>
          <w:tcPr>
            <w:tcW w:w="240.85pt" w:type="dxa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8B0663A" w14:textId="77777777" w:rsidR="00DB0044" w:rsidRDefault="00DB0044" w:rsidP="00DB00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žiadateľa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pečiatka</w:t>
            </w:r>
            <w:proofErr w:type="spellEnd"/>
          </w:p>
        </w:tc>
      </w:tr>
    </w:tbl>
    <w:p w14:paraId="180587C7" w14:textId="273689BA" w:rsidR="00420434" w:rsidRDefault="00420434" w:rsidP="00420434"/>
    <w:p w14:paraId="724E7364" w14:textId="46ADC6D4" w:rsidR="00420434" w:rsidRDefault="00420434" w:rsidP="00420434"/>
    <w:p w14:paraId="6B643104" w14:textId="77777777" w:rsidR="00DB0044" w:rsidRDefault="00420434" w:rsidP="00DB0044">
      <w:pPr>
        <w:spacing w:line="18pt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Žiadosti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zasielajte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na adresu</w:t>
      </w:r>
      <w:r>
        <w:rPr>
          <w:rFonts w:ascii="Arial" w:hAnsi="Arial" w:cs="Arial"/>
          <w:sz w:val="20"/>
          <w:szCs w:val="20"/>
        </w:rPr>
        <w:t>:</w:t>
      </w:r>
    </w:p>
    <w:p w14:paraId="13B18477" w14:textId="7DB949F4" w:rsidR="00420434" w:rsidRDefault="00420434" w:rsidP="00DB0044">
      <w:pPr>
        <w:spacing w:line="18pt" w:lineRule="auto"/>
      </w:pPr>
      <w:r>
        <w:rPr>
          <w:rFonts w:ascii="Arial" w:hAnsi="Arial" w:cs="Arial"/>
          <w:sz w:val="20"/>
          <w:szCs w:val="20"/>
        </w:rPr>
        <w:t xml:space="preserve">Prešovský </w:t>
      </w:r>
      <w:proofErr w:type="spellStart"/>
      <w:r>
        <w:rPr>
          <w:rFonts w:ascii="Arial" w:hAnsi="Arial" w:cs="Arial"/>
          <w:sz w:val="20"/>
          <w:szCs w:val="20"/>
        </w:rPr>
        <w:t>samosprávny</w:t>
      </w:r>
      <w:proofErr w:type="spellEnd"/>
      <w:r>
        <w:rPr>
          <w:rFonts w:ascii="Arial" w:hAnsi="Arial" w:cs="Arial"/>
          <w:sz w:val="20"/>
          <w:szCs w:val="20"/>
        </w:rPr>
        <w:t xml:space="preserve"> kraj, </w:t>
      </w:r>
      <w:proofErr w:type="spellStart"/>
      <w:r>
        <w:rPr>
          <w:rFonts w:ascii="Arial" w:hAnsi="Arial" w:cs="Arial"/>
          <w:sz w:val="20"/>
          <w:szCs w:val="20"/>
        </w:rPr>
        <w:t>Námestie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mieru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2,  080</w:t>
      </w:r>
      <w:proofErr w:type="gramEnd"/>
      <w:r>
        <w:rPr>
          <w:rFonts w:ascii="Arial" w:hAnsi="Arial" w:cs="Arial"/>
          <w:sz w:val="20"/>
          <w:szCs w:val="20"/>
        </w:rPr>
        <w:t xml:space="preserve"> 01 Prešov</w:t>
      </w:r>
    </w:p>
    <w:sectPr w:rsidR="00420434">
      <w:pgSz w:w="595.30pt" w:h="841.90pt"/>
      <w:pgMar w:top="35.45pt" w:right="62.35pt" w:bottom="42.55pt" w:left="62.35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1800B728" w14:textId="77777777" w:rsidR="00000000" w:rsidRDefault="00800B37">
      <w:r>
        <w:separator/>
      </w:r>
    </w:p>
  </w:endnote>
  <w:endnote w:type="continuationSeparator" w:id="0">
    <w:p w14:paraId="1800B72A" w14:textId="77777777" w:rsidR="00000000" w:rsidRDefault="008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1800B724" w14:textId="77777777" w:rsidR="00000000" w:rsidRDefault="00800B37">
      <w:r>
        <w:rPr>
          <w:color w:val="000000"/>
        </w:rPr>
        <w:separator/>
      </w:r>
    </w:p>
  </w:footnote>
  <w:footnote w:type="continuationSeparator" w:id="0">
    <w:p w14:paraId="1800B726" w14:textId="77777777" w:rsidR="00000000" w:rsidRDefault="00800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F22F8"/>
    <w:rsid w:val="003F22F8"/>
    <w:rsid w:val="00420434"/>
    <w:rsid w:val="00800B37"/>
    <w:rsid w:val="00A877D5"/>
    <w:rsid w:val="00DB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00B724"/>
  <w15:docId w15:val="{DA895512-526B-4AA7-90E1-EA251C3F73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877D5"/>
    <w:pPr>
      <w:spacing w:after="6pt"/>
      <w:jc w:val="center"/>
      <w:outlineLvl w:val="0"/>
    </w:pPr>
    <w:rPr>
      <w:rFonts w:ascii="Arial" w:hAnsi="Arial" w:cs="Arial"/>
      <w:b/>
    </w:rPr>
  </w:style>
  <w:style w:type="paragraph" w:styleId="Nadpis2">
    <w:name w:val="heading 2"/>
    <w:basedOn w:val="Bezriadkovania"/>
    <w:next w:val="Normlny"/>
    <w:link w:val="Nadpis2Char"/>
    <w:uiPriority w:val="9"/>
    <w:unhideWhenUsed/>
    <w:qFormat/>
    <w:rsid w:val="00DB0044"/>
    <w:pPr>
      <w:outlineLvl w:val="1"/>
    </w:pPr>
    <w:rPr>
      <w:rFonts w:ascii="Arial" w:hAnsi="Arial" w:cs="Arial"/>
      <w:b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ruktradokumentu">
    <w:name w:val="Document Map"/>
    <w:basedOn w:val="Normlny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rPr>
      <w:rFonts w:ascii="Tahoma" w:hAnsi="Tahoma" w:cs="Tahoma"/>
      <w:sz w:val="16"/>
      <w:szCs w:val="16"/>
      <w:lang w:val="cs-CZ" w:eastAsia="cs-CZ"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rPr>
      <w:rFonts w:ascii="Segoe UI" w:hAnsi="Segoe UI" w:cs="Segoe UI"/>
      <w:sz w:val="18"/>
      <w:szCs w:val="18"/>
      <w:lang w:val="cs-CZ" w:eastAsia="cs-CZ"/>
    </w:rPr>
  </w:style>
  <w:style w:type="paragraph" w:styleId="Hlavika">
    <w:name w:val="header"/>
    <w:basedOn w:val="Normlny"/>
    <w:pPr>
      <w:tabs>
        <w:tab w:val="center" w:pos="226.80pt"/>
        <w:tab w:val="end" w:pos="453.60pt"/>
      </w:tabs>
    </w:pPr>
    <w:rPr>
      <w:lang w:val="sk-SK" w:eastAsia="sk-SK"/>
    </w:rPr>
  </w:style>
  <w:style w:type="character" w:customStyle="1" w:styleId="HlavikaChar">
    <w:name w:val="Hlavička Char"/>
    <w:rPr>
      <w:rFonts w:cs="Times New Roman"/>
      <w:sz w:val="24"/>
      <w:szCs w:val="24"/>
    </w:rPr>
  </w:style>
  <w:style w:type="paragraph" w:styleId="Bezriadkovania">
    <w:name w:val="No Spacing"/>
    <w:pPr>
      <w:suppressAutoHyphens/>
    </w:pPr>
    <w:rPr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877D5"/>
    <w:rPr>
      <w:rFonts w:ascii="Arial" w:hAnsi="Arial" w:cs="Arial"/>
      <w:b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B0044"/>
    <w:rPr>
      <w:rFonts w:ascii="Arial" w:hAnsi="Arial" w:cs="Arial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Registrácia sociálnych služieb fyzická osoba</vt:lpstr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(FO) o zápis do registra poskytovateľov sociálnych služieb</dc:title>
  <dc:subject>registrácia sociálnej služby fyzická osoba</dc:subject>
  <dc:creator>Nicole Removčíková;Gašparová Milota</dc:creator>
  <cp:keywords>sociálne služby;registrácia</cp:keywords>
  <dc:description/>
  <cp:lastModifiedBy>Removčíková Nicole</cp:lastModifiedBy>
  <cp:revision>2</cp:revision>
  <cp:lastPrinted>2017-11-20T12:16:00Z</cp:lastPrinted>
  <dcterms:created xsi:type="dcterms:W3CDTF">2022-01-10T16:28:00Z</dcterms:created>
  <dcterms:modified xsi:type="dcterms:W3CDTF">2022-01-10T16:28:00Z</dcterms:modified>
</cp:coreProperties>
</file>